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2A" w:rsidRDefault="00394E23">
      <w:pPr>
        <w:pStyle w:val="Name"/>
      </w:pPr>
      <w:r>
        <w:t>Your Name</w:t>
      </w:r>
    </w:p>
    <w:p w:rsidR="0026262A" w:rsidRDefault="00394E23">
      <w:pPr>
        <w:pStyle w:val="Address"/>
        <w:rPr>
          <w:lang w:val="en-US"/>
        </w:rPr>
      </w:pPr>
      <w:r>
        <w:t>Address, City, State, Zip C</w:t>
      </w:r>
      <w:r w:rsidR="000244CE">
        <w:t>ode</w:t>
      </w:r>
      <w:r w:rsidR="000244CE">
        <w:rPr>
          <w:lang w:val="en-US"/>
        </w:rPr>
        <w:tab/>
      </w:r>
      <w:r w:rsidR="00516795">
        <w:t>Phone Number</w:t>
      </w:r>
      <w:r w:rsidR="000244CE">
        <w:rPr>
          <w:lang w:val="en-US"/>
        </w:rPr>
        <w:tab/>
      </w:r>
      <w:r w:rsidR="000244CE">
        <w:rPr>
          <w:lang w:val="en-US"/>
        </w:rPr>
        <w:tab/>
      </w:r>
      <w:r w:rsidR="000244CE">
        <w:rPr>
          <w:lang w:val="en-US"/>
        </w:rPr>
        <w:tab/>
        <w:t>Email:</w:t>
      </w:r>
    </w:p>
    <w:p w:rsidR="00C7622E" w:rsidRDefault="00C53602">
      <w:pPr>
        <w:pStyle w:val="Address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208776" cy="0"/>
                <wp:effectExtent l="38100" t="38100" r="1905" b="38100"/>
                <wp:docPr id="1" name="Line 3" descr="Decorative Line" title="Decorative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8776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CB5D18" id="Line 3" o:spid="_x0000_s1026" alt="Title: Decorative Image - Description: Decorative Line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" strokecolor="#1f497d" strokeweight="5.25pt">
                <w10:anchorlock/>
              </v:line>
            </w:pict>
          </mc:Fallback>
        </mc:AlternateContent>
      </w:r>
    </w:p>
    <w:p w:rsidR="00C7622E" w:rsidRPr="00C7622E" w:rsidRDefault="00C7622E" w:rsidP="00C7622E">
      <w:pPr>
        <w:pStyle w:val="ResumeHeadings"/>
        <w:spacing w:before="160"/>
        <w:rPr>
          <w:lang w:val="en-US"/>
        </w:rPr>
      </w:pPr>
      <w:r>
        <w:rPr>
          <w:lang w:val="en-US"/>
        </w:rPr>
        <w:t>Objective</w:t>
      </w:r>
    </w:p>
    <w:p w:rsidR="00C7622E" w:rsidRPr="000244CE" w:rsidRDefault="00C7622E" w:rsidP="00C7622E">
      <w:pPr>
        <w:pStyle w:val="Address"/>
        <w:rPr>
          <w:lang w:val="en-US"/>
        </w:rPr>
      </w:pPr>
      <w:r>
        <w:rPr>
          <w:lang w:val="en-US"/>
        </w:rPr>
        <w:t>Type objective here.</w:t>
      </w:r>
    </w:p>
    <w:p w:rsidR="0026262A" w:rsidRPr="00C7622E" w:rsidRDefault="00394E23" w:rsidP="00C7622E">
      <w:pPr>
        <w:pStyle w:val="ResumeHeadings"/>
        <w:spacing w:before="160"/>
        <w:rPr>
          <w:lang w:val="en-US"/>
        </w:rPr>
      </w:pPr>
      <w:r w:rsidRPr="00C7622E">
        <w:rPr>
          <w:lang w:val="en-US"/>
        </w:rPr>
        <w:t>Education</w:t>
      </w:r>
    </w:p>
    <w:p w:rsidR="00C53602" w:rsidRDefault="00C53602">
      <w:pPr>
        <w:pStyle w:val="OrganizationName"/>
        <w:rPr>
          <w:b/>
        </w:rPr>
        <w:sectPr w:rsidR="00C536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77" w:right="900" w:bottom="720" w:left="1080" w:header="0" w:footer="720" w:gutter="0"/>
          <w:cols w:space="720"/>
          <w:docGrid w:linePitch="360"/>
        </w:sectPr>
      </w:pPr>
    </w:p>
    <w:p w:rsidR="00C53602" w:rsidRDefault="00C53602" w:rsidP="00C53602">
      <w:pPr>
        <w:pStyle w:val="BasicParagraph"/>
        <w:ind w:left="432"/>
      </w:pPr>
      <w:r>
        <w:t xml:space="preserve">School Name – City, State </w:t>
      </w:r>
      <w:r>
        <w:tab/>
      </w:r>
    </w:p>
    <w:p w:rsidR="00C53602" w:rsidRDefault="00C53602" w:rsidP="00C53602">
      <w:pPr>
        <w:pStyle w:val="BasicParagraph"/>
        <w:ind w:left="432"/>
      </w:pPr>
      <w:r>
        <w:t>Phone:</w:t>
      </w:r>
    </w:p>
    <w:p w:rsidR="00C53602" w:rsidRDefault="00C53602" w:rsidP="00C53602">
      <w:pPr>
        <w:pStyle w:val="BasicParagraph"/>
        <w:ind w:left="432"/>
      </w:pPr>
      <w:r>
        <w:t xml:space="preserve">Graduation Date: Type Date Here </w:t>
      </w:r>
    </w:p>
    <w:p w:rsidR="00C53602" w:rsidRDefault="00C53602" w:rsidP="00C53602">
      <w:pPr>
        <w:pStyle w:val="BasicParagraph"/>
        <w:ind w:left="432"/>
      </w:pPr>
    </w:p>
    <w:p w:rsidR="00C53602" w:rsidRDefault="00C53602" w:rsidP="00C53602">
      <w:pPr>
        <w:pStyle w:val="BasicParagraph"/>
        <w:ind w:left="-144"/>
      </w:pPr>
      <w:r>
        <w:t>Bay-Arenac ISD Career Center – Bay City, MI</w:t>
      </w:r>
      <w:r>
        <w:tab/>
      </w:r>
    </w:p>
    <w:p w:rsidR="00C53602" w:rsidRDefault="00C53602" w:rsidP="00C53602">
      <w:pPr>
        <w:pStyle w:val="BasicParagraph"/>
        <w:ind w:left="-144"/>
      </w:pPr>
      <w:r>
        <w:t>Phone:</w:t>
      </w:r>
    </w:p>
    <w:p w:rsidR="00C53602" w:rsidRDefault="00C53602" w:rsidP="00C53602">
      <w:pPr>
        <w:pStyle w:val="BasicParagraph"/>
        <w:ind w:left="-144"/>
      </w:pPr>
      <w:r>
        <w:t>Program Area: Type Name of Program Here</w:t>
      </w:r>
    </w:p>
    <w:p w:rsidR="00C53602" w:rsidRDefault="00C53602" w:rsidP="00C53602">
      <w:pPr>
        <w:pStyle w:val="BasicParagraph"/>
        <w:ind w:left="-144"/>
        <w:sectPr w:rsidR="00C53602" w:rsidSect="00C53602">
          <w:type w:val="continuous"/>
          <w:pgSz w:w="12240" w:h="15840"/>
          <w:pgMar w:top="1077" w:right="900" w:bottom="720" w:left="1080" w:header="0" w:footer="720" w:gutter="0"/>
          <w:cols w:num="2" w:space="720"/>
          <w:docGrid w:linePitch="360"/>
        </w:sectPr>
      </w:pPr>
      <w:r>
        <w:t>Date of Completion: Type Date Here</w:t>
      </w:r>
    </w:p>
    <w:p w:rsidR="00C53602" w:rsidRDefault="00C53602" w:rsidP="00C53602">
      <w:pPr>
        <w:pStyle w:val="BasicParagraph"/>
      </w:pPr>
    </w:p>
    <w:p w:rsidR="00516795" w:rsidRPr="00C7622E" w:rsidRDefault="00C53602" w:rsidP="00C53602">
      <w:pPr>
        <w:pStyle w:val="ResumeHeadings"/>
        <w:spacing w:before="160"/>
        <w:rPr>
          <w:lang w:val="en-US"/>
        </w:rPr>
      </w:pPr>
      <w:r>
        <w:t xml:space="preserve">Graduation Date: Type Date Here </w:t>
      </w:r>
      <w:r>
        <w:tab/>
      </w:r>
      <w:r>
        <w:tab/>
      </w:r>
      <w:r w:rsidR="00516795" w:rsidRPr="00C7622E">
        <w:rPr>
          <w:lang w:val="en-US"/>
        </w:rPr>
        <w:t>Special Skills</w:t>
      </w:r>
    </w:p>
    <w:p w:rsidR="00516795" w:rsidRPr="00516795" w:rsidRDefault="00516795" w:rsidP="00516795">
      <w:pPr>
        <w:pStyle w:val="PlainText"/>
        <w:tabs>
          <w:tab w:val="left" w:pos="720"/>
          <w:tab w:val="left" w:pos="3960"/>
          <w:tab w:val="left" w:pos="7290"/>
        </w:tabs>
        <w:rPr>
          <w:rFonts w:ascii="Calibri" w:eastAsia="MS Mincho" w:hAnsi="Calibri"/>
          <w:sz w:val="22"/>
        </w:rPr>
      </w:pPr>
      <w:r>
        <w:tab/>
      </w:r>
      <w:r w:rsidRPr="00516795">
        <w:rPr>
          <w:rFonts w:ascii="Calibri" w:eastAsia="MS Mincho" w:hAnsi="Calibri"/>
          <w:sz w:val="22"/>
        </w:rPr>
        <w:t>Type Skills Here</w:t>
      </w:r>
      <w:r w:rsidRPr="00516795">
        <w:rPr>
          <w:rFonts w:ascii="Calibri" w:eastAsia="MS Mincho" w:hAnsi="Calibri"/>
          <w:sz w:val="22"/>
        </w:rPr>
        <w:tab/>
        <w:t>Oil Changes</w:t>
      </w:r>
      <w:r w:rsidRPr="00516795">
        <w:rPr>
          <w:rFonts w:ascii="Calibri" w:eastAsia="MS Mincho" w:hAnsi="Calibri"/>
          <w:sz w:val="22"/>
        </w:rPr>
        <w:tab/>
        <w:t>Microsoft Word</w:t>
      </w:r>
    </w:p>
    <w:p w:rsidR="00516795" w:rsidRPr="00516795" w:rsidRDefault="00516795" w:rsidP="00516795">
      <w:pPr>
        <w:pStyle w:val="PlainText"/>
        <w:tabs>
          <w:tab w:val="left" w:pos="720"/>
          <w:tab w:val="left" w:pos="3960"/>
          <w:tab w:val="left" w:pos="7290"/>
        </w:tabs>
        <w:rPr>
          <w:rFonts w:ascii="Calibri" w:eastAsia="MS Mincho" w:hAnsi="Calibri"/>
          <w:sz w:val="22"/>
        </w:rPr>
      </w:pPr>
      <w:r w:rsidRPr="00516795">
        <w:rPr>
          <w:rFonts w:ascii="Calibri" w:eastAsia="MS Mincho" w:hAnsi="Calibri"/>
          <w:sz w:val="22"/>
        </w:rPr>
        <w:tab/>
        <w:t>Dent Removal</w:t>
      </w:r>
      <w:r w:rsidRPr="00516795">
        <w:rPr>
          <w:rFonts w:ascii="Calibri" w:eastAsia="MS Mincho" w:hAnsi="Calibri"/>
          <w:sz w:val="22"/>
        </w:rPr>
        <w:tab/>
        <w:t>Asepsis</w:t>
      </w:r>
      <w:r w:rsidRPr="00516795">
        <w:rPr>
          <w:rFonts w:ascii="Calibri" w:eastAsia="MS Mincho" w:hAnsi="Calibri"/>
          <w:sz w:val="22"/>
        </w:rPr>
        <w:tab/>
        <w:t>Patient Transfers</w:t>
      </w:r>
    </w:p>
    <w:p w:rsidR="00516795" w:rsidRPr="00516795" w:rsidRDefault="00516795" w:rsidP="00516795">
      <w:pPr>
        <w:pStyle w:val="PlainText"/>
        <w:tabs>
          <w:tab w:val="left" w:pos="720"/>
          <w:tab w:val="left" w:pos="3960"/>
          <w:tab w:val="left" w:pos="7290"/>
        </w:tabs>
        <w:rPr>
          <w:rFonts w:ascii="Calibri" w:eastAsia="MS Mincho" w:hAnsi="Calibri"/>
          <w:sz w:val="22"/>
        </w:rPr>
      </w:pPr>
      <w:r w:rsidRPr="00516795">
        <w:rPr>
          <w:rFonts w:ascii="Calibri" w:eastAsia="MS Mincho" w:hAnsi="Calibri"/>
          <w:sz w:val="22"/>
        </w:rPr>
        <w:tab/>
        <w:t>Constructing Walls</w:t>
      </w:r>
      <w:r w:rsidRPr="00516795">
        <w:rPr>
          <w:rFonts w:ascii="Calibri" w:eastAsia="MS Mincho" w:hAnsi="Calibri"/>
          <w:sz w:val="22"/>
        </w:rPr>
        <w:tab/>
        <w:t>Computerized Cash Register</w:t>
      </w:r>
      <w:r w:rsidRPr="00516795">
        <w:rPr>
          <w:rFonts w:ascii="Calibri" w:eastAsia="MS Mincho" w:hAnsi="Calibri"/>
          <w:sz w:val="22"/>
        </w:rPr>
        <w:tab/>
        <w:t>Range of Motion</w:t>
      </w:r>
    </w:p>
    <w:p w:rsidR="00516795" w:rsidRPr="00516795" w:rsidRDefault="00516795" w:rsidP="00516795">
      <w:pPr>
        <w:pStyle w:val="PlainText"/>
        <w:tabs>
          <w:tab w:val="left" w:pos="720"/>
          <w:tab w:val="left" w:pos="3960"/>
          <w:tab w:val="left" w:pos="7290"/>
        </w:tabs>
      </w:pPr>
      <w:r w:rsidRPr="00516795">
        <w:rPr>
          <w:rFonts w:ascii="Calibri" w:eastAsia="MS Mincho" w:hAnsi="Calibri"/>
          <w:sz w:val="22"/>
        </w:rPr>
        <w:tab/>
        <w:t>Knife Skills</w:t>
      </w:r>
      <w:r w:rsidRPr="00516795">
        <w:rPr>
          <w:rFonts w:ascii="Calibri" w:eastAsia="MS Mincho" w:hAnsi="Calibri"/>
          <w:sz w:val="22"/>
        </w:rPr>
        <w:tab/>
        <w:t>Lesson Plan Development</w:t>
      </w:r>
      <w:bookmarkStart w:id="0" w:name="_GoBack"/>
      <w:bookmarkEnd w:id="0"/>
    </w:p>
    <w:p w:rsidR="0026262A" w:rsidRPr="00C7622E" w:rsidRDefault="00394E23" w:rsidP="00C7622E">
      <w:pPr>
        <w:pStyle w:val="ResumeHeadings"/>
        <w:spacing w:before="160"/>
        <w:rPr>
          <w:lang w:val="en-US"/>
        </w:rPr>
      </w:pPr>
      <w:r w:rsidRPr="00C7622E">
        <w:rPr>
          <w:lang w:val="en-US"/>
        </w:rPr>
        <w:t>Experience</w:t>
      </w:r>
    </w:p>
    <w:p w:rsidR="0026262A" w:rsidRDefault="00394E23" w:rsidP="00334861">
      <w:pPr>
        <w:pStyle w:val="OrganizationName"/>
        <w:spacing w:before="0"/>
        <w:rPr>
          <w:rFonts w:eastAsia="MS Mincho"/>
        </w:rPr>
      </w:pPr>
      <w:r w:rsidRPr="00516795">
        <w:rPr>
          <w:rFonts w:eastAsia="MS Mincho"/>
          <w:b/>
        </w:rPr>
        <w:t>Company Name</w:t>
      </w:r>
      <w:r>
        <w:rPr>
          <w:rFonts w:eastAsia="MS Mincho"/>
        </w:rPr>
        <w:t xml:space="preserve">, </w:t>
      </w:r>
      <w:r w:rsidR="000802A5">
        <w:rPr>
          <w:rFonts w:eastAsia="MS Mincho"/>
        </w:rPr>
        <w:t>City, State</w:t>
      </w:r>
      <w:r w:rsidR="000802A5">
        <w:rPr>
          <w:rFonts w:eastAsia="MS Mincho"/>
          <w:lang w:val="en-US"/>
        </w:rPr>
        <w:t xml:space="preserve">, </w:t>
      </w:r>
      <w:r w:rsidR="00516795">
        <w:rPr>
          <w:rFonts w:eastAsia="MS Mincho"/>
        </w:rPr>
        <w:t xml:space="preserve">Phone: </w:t>
      </w:r>
      <w:r w:rsidR="00C726D3">
        <w:rPr>
          <w:rFonts w:eastAsia="MS Mincho"/>
        </w:rPr>
        <w:br/>
      </w:r>
      <w:r>
        <w:rPr>
          <w:rFonts w:eastAsia="MS Mincho"/>
        </w:rPr>
        <w:t>Dates of Employment</w:t>
      </w:r>
      <w:r w:rsidR="00516795">
        <w:rPr>
          <w:rFonts w:eastAsia="MS Mincho"/>
        </w:rPr>
        <w:t>: Type Dates Here (Spell out Month)</w:t>
      </w:r>
    </w:p>
    <w:p w:rsidR="0026262A" w:rsidRDefault="00394E23" w:rsidP="00334861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Job description, responsibilities and accomplishments</w:t>
      </w:r>
    </w:p>
    <w:p w:rsidR="000802A5" w:rsidRDefault="000802A5" w:rsidP="000802A5">
      <w:pPr>
        <w:pStyle w:val="BulletPoints"/>
        <w:numPr>
          <w:ilvl w:val="0"/>
          <w:numId w:val="0"/>
        </w:numPr>
        <w:spacing w:before="0"/>
        <w:ind w:left="1080" w:hanging="360"/>
        <w:rPr>
          <w:rFonts w:eastAsia="MS Mincho"/>
        </w:rPr>
      </w:pPr>
    </w:p>
    <w:p w:rsidR="000802A5" w:rsidRDefault="000802A5" w:rsidP="000802A5">
      <w:pPr>
        <w:pStyle w:val="OrganizationName"/>
        <w:spacing w:before="0"/>
        <w:rPr>
          <w:rFonts w:eastAsia="MS Mincho"/>
        </w:rPr>
      </w:pPr>
      <w:r w:rsidRPr="00516795">
        <w:rPr>
          <w:rFonts w:eastAsia="MS Mincho"/>
          <w:b/>
        </w:rPr>
        <w:t>Company Name</w:t>
      </w:r>
      <w:r>
        <w:rPr>
          <w:rFonts w:eastAsia="MS Mincho"/>
        </w:rPr>
        <w:t>, City, State</w:t>
      </w:r>
      <w:r>
        <w:rPr>
          <w:rFonts w:eastAsia="MS Mincho"/>
          <w:lang w:val="en-US"/>
        </w:rPr>
        <w:t xml:space="preserve">, </w:t>
      </w:r>
      <w:r>
        <w:rPr>
          <w:rFonts w:eastAsia="MS Mincho"/>
        </w:rPr>
        <w:t xml:space="preserve">Phone: </w:t>
      </w:r>
      <w:r>
        <w:rPr>
          <w:rFonts w:eastAsia="MS Mincho"/>
        </w:rPr>
        <w:br/>
        <w:t>Dates of Employment: Type Dates Here (Spell out Month)</w:t>
      </w:r>
    </w:p>
    <w:p w:rsidR="000802A5" w:rsidRPr="000802A5" w:rsidRDefault="000802A5" w:rsidP="000802A5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Job description, responsibilities and accomplishments</w:t>
      </w:r>
    </w:p>
    <w:p w:rsidR="0026262A" w:rsidRPr="00C7622E" w:rsidRDefault="001C60B3" w:rsidP="00C7622E">
      <w:pPr>
        <w:pStyle w:val="ResumeHeadings"/>
        <w:spacing w:before="160"/>
        <w:rPr>
          <w:lang w:val="en-US"/>
        </w:rPr>
      </w:pPr>
      <w:r>
        <w:rPr>
          <w:lang w:val="en-US"/>
        </w:rPr>
        <w:t>Memberships &amp;</w:t>
      </w:r>
      <w:r w:rsidRPr="00C7622E">
        <w:rPr>
          <w:lang w:val="en-US"/>
        </w:rPr>
        <w:t xml:space="preserve"> </w:t>
      </w:r>
      <w:r w:rsidR="00516795" w:rsidRPr="00C7622E">
        <w:rPr>
          <w:lang w:val="en-US"/>
        </w:rPr>
        <w:t>Achievements</w:t>
      </w:r>
    </w:p>
    <w:p w:rsidR="00516795" w:rsidRDefault="00516795" w:rsidP="00334861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Type Memberships Here</w:t>
      </w:r>
    </w:p>
    <w:p w:rsidR="0026262A" w:rsidRDefault="00516795" w:rsidP="00334861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Type any awards here or</w:t>
      </w:r>
      <w:r w:rsidR="00394E23">
        <w:rPr>
          <w:rFonts w:eastAsia="MS Mincho"/>
        </w:rPr>
        <w:t xml:space="preserve"> accomplishments</w:t>
      </w:r>
    </w:p>
    <w:p w:rsidR="00C7622E" w:rsidRPr="001C60B3" w:rsidRDefault="00516795" w:rsidP="001C60B3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Ex. Student of the Month, October 2011, Building Trades Program</w:t>
      </w:r>
    </w:p>
    <w:p w:rsidR="00C7622E" w:rsidRPr="00C7622E" w:rsidRDefault="00C7622E" w:rsidP="00C7622E">
      <w:pPr>
        <w:pStyle w:val="ResumeHeadings"/>
        <w:spacing w:before="160"/>
        <w:rPr>
          <w:lang w:val="en-US"/>
        </w:rPr>
      </w:pPr>
      <w:r>
        <w:rPr>
          <w:lang w:val="en-US"/>
        </w:rPr>
        <w:t>Community Service</w:t>
      </w:r>
    </w:p>
    <w:p w:rsidR="00C7622E" w:rsidRDefault="00C7622E" w:rsidP="00C7622E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Type community service here</w:t>
      </w:r>
    </w:p>
    <w:p w:rsidR="0026262A" w:rsidRPr="00C7622E" w:rsidRDefault="00516795" w:rsidP="00C7622E">
      <w:pPr>
        <w:pStyle w:val="ResumeHeadings"/>
        <w:spacing w:before="160"/>
        <w:rPr>
          <w:lang w:val="en-US"/>
        </w:rPr>
      </w:pPr>
      <w:r w:rsidRPr="00C7622E">
        <w:rPr>
          <w:lang w:val="en-US"/>
        </w:rPr>
        <w:t>References</w:t>
      </w:r>
    </w:p>
    <w:p w:rsidR="0026262A" w:rsidRDefault="00516795" w:rsidP="00334861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Type Name, Where They Work or How You Know, Phone Number</w:t>
      </w:r>
    </w:p>
    <w:p w:rsidR="00516795" w:rsidRDefault="00516795" w:rsidP="00334861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 xml:space="preserve">Type Name, Where They Work or How You Know, Phone Number </w:t>
      </w:r>
    </w:p>
    <w:p w:rsidR="0026262A" w:rsidRDefault="00516795" w:rsidP="00334861">
      <w:pPr>
        <w:pStyle w:val="BulletPoints"/>
        <w:spacing w:before="0"/>
        <w:rPr>
          <w:rFonts w:eastAsia="MS Mincho"/>
        </w:rPr>
      </w:pPr>
      <w:r>
        <w:rPr>
          <w:rFonts w:eastAsia="MS Mincho"/>
        </w:rPr>
        <w:t>Type Name, Where They Work or How You Know, Phone Number</w:t>
      </w:r>
    </w:p>
    <w:sectPr w:rsidR="0026262A" w:rsidSect="00C53602">
      <w:type w:val="continuous"/>
      <w:pgSz w:w="12240" w:h="15840"/>
      <w:pgMar w:top="1077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FF" w:rsidRDefault="00316AFF">
      <w:r>
        <w:separator/>
      </w:r>
    </w:p>
  </w:endnote>
  <w:endnote w:type="continuationSeparator" w:id="0">
    <w:p w:rsidR="00316AFF" w:rsidRDefault="0031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2A" w:rsidRDefault="00262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2A" w:rsidRDefault="00262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2A" w:rsidRDefault="0026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FF" w:rsidRDefault="00316AFF">
      <w:r>
        <w:separator/>
      </w:r>
    </w:p>
  </w:footnote>
  <w:footnote w:type="continuationSeparator" w:id="0">
    <w:p w:rsidR="00316AFF" w:rsidRDefault="0031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2A" w:rsidRDefault="00262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2A" w:rsidRDefault="00262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2A" w:rsidRDefault="00262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55"/>
      </v:shape>
    </w:pict>
  </w:numPicBullet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C3BEC"/>
    <w:multiLevelType w:val="hybridMultilevel"/>
    <w:tmpl w:val="2A36C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457E0"/>
    <w:multiLevelType w:val="hybridMultilevel"/>
    <w:tmpl w:val="096E0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21C28"/>
    <w:multiLevelType w:val="hybridMultilevel"/>
    <w:tmpl w:val="A5042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C2A96"/>
    <w:multiLevelType w:val="hybridMultilevel"/>
    <w:tmpl w:val="A8868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32112"/>
    <w:multiLevelType w:val="hybridMultilevel"/>
    <w:tmpl w:val="BAC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36B5E"/>
    <w:multiLevelType w:val="hybridMultilevel"/>
    <w:tmpl w:val="7A6A9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4191C"/>
    <w:multiLevelType w:val="hybridMultilevel"/>
    <w:tmpl w:val="E8C6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6"/>
  </w:num>
  <w:num w:numId="4">
    <w:abstractNumId w:val="19"/>
  </w:num>
  <w:num w:numId="5">
    <w:abstractNumId w:val="32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9"/>
  </w:num>
  <w:num w:numId="11">
    <w:abstractNumId w:val="25"/>
  </w:num>
  <w:num w:numId="12">
    <w:abstractNumId w:val="26"/>
  </w:num>
  <w:num w:numId="13">
    <w:abstractNumId w:val="22"/>
  </w:num>
  <w:num w:numId="14">
    <w:abstractNumId w:val="0"/>
  </w:num>
  <w:num w:numId="15">
    <w:abstractNumId w:val="35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8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4"/>
  </w:num>
  <w:num w:numId="32">
    <w:abstractNumId w:val="30"/>
  </w:num>
  <w:num w:numId="33">
    <w:abstractNumId w:val="36"/>
  </w:num>
  <w:num w:numId="34">
    <w:abstractNumId w:val="31"/>
  </w:num>
  <w:num w:numId="35">
    <w:abstractNumId w:val="24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95"/>
    <w:rsid w:val="000244CE"/>
    <w:rsid w:val="000802A5"/>
    <w:rsid w:val="00092C86"/>
    <w:rsid w:val="001C60B3"/>
    <w:rsid w:val="0026262A"/>
    <w:rsid w:val="00316AFF"/>
    <w:rsid w:val="00334861"/>
    <w:rsid w:val="00367FE8"/>
    <w:rsid w:val="00394E23"/>
    <w:rsid w:val="00516795"/>
    <w:rsid w:val="0052543F"/>
    <w:rsid w:val="00A85556"/>
    <w:rsid w:val="00C53602"/>
    <w:rsid w:val="00C726D3"/>
    <w:rsid w:val="00C7622E"/>
    <w:rsid w:val="00F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  <w:rPr>
      <w:rFonts w:ascii="Times New Roman" w:hAnsi="Times New Roman"/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Times New Roman" w:hAnsi="Times New Roman"/>
      <w:sz w:val="24"/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customStyle="1" w:styleId="Name">
    <w:name w:val="Name"/>
    <w:basedOn w:val="PlainText"/>
    <w:autoRedefine/>
    <w:pPr>
      <w:shd w:val="clear" w:color="auto" w:fill="DBE5F1"/>
      <w:spacing w:before="360" w:after="80"/>
      <w:ind w:left="360"/>
    </w:pPr>
    <w:rPr>
      <w:rFonts w:ascii="Calibri" w:hAnsi="Calibri"/>
      <w:b/>
      <w:bCs/>
      <w:spacing w:val="20"/>
      <w:sz w:val="38"/>
    </w:rPr>
  </w:style>
  <w:style w:type="character" w:customStyle="1" w:styleId="JobTextChar">
    <w:name w:val="Job Text 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 w:cs="Courier New"/>
      <w:sz w:val="19"/>
      <w:lang w:val="en-US" w:eastAsia="en-US"/>
    </w:rPr>
  </w:style>
  <w:style w:type="paragraph" w:customStyle="1" w:styleId="Overviewbullets">
    <w:name w:val="Overview bullets"/>
    <w:basedOn w:val="Location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link w:val="JobTitlebold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pPr>
      <w:jc w:val="right"/>
    </w:p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pPr>
      <w:spacing w:before="120"/>
    </w:pPr>
  </w:style>
  <w:style w:type="paragraph" w:customStyle="1" w:styleId="BulletPoints">
    <w:name w:val="Bullet Points"/>
    <w:basedOn w:val="Normal"/>
    <w:pPr>
      <w:numPr>
        <w:numId w:val="36"/>
      </w:numPr>
      <w:spacing w:before="120"/>
    </w:pPr>
    <w:rPr>
      <w:rFonts w:ascii="Calibri" w:hAnsi="Calibri"/>
      <w:sz w:val="22"/>
      <w:szCs w:val="20"/>
    </w:rPr>
  </w:style>
  <w:style w:type="paragraph" w:customStyle="1" w:styleId="BasicParagraph">
    <w:name w:val="[Basic Paragraph]"/>
    <w:basedOn w:val="Normal"/>
    <w:uiPriority w:val="99"/>
    <w:rsid w:val="00C5360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tz\AppData\Roaming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304BD-27E3-4A08-A137-EA0054D8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</Template>
  <TotalTime>0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2009-06-18T17:50:00Z</cp:lastPrinted>
  <dcterms:created xsi:type="dcterms:W3CDTF">2020-05-27T16:58:00Z</dcterms:created>
  <dcterms:modified xsi:type="dcterms:W3CDTF">2020-05-27T16:58:00Z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