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EC" w:rsidRPr="00AA5E24" w:rsidRDefault="00AA5E24" w:rsidP="00AA5E24">
      <w:pPr>
        <w:pStyle w:val="Name"/>
      </w:pPr>
      <w:bookmarkStart w:id="0" w:name="_GoBack"/>
      <w:bookmarkEnd w:id="0"/>
      <w:proofErr w:type="gramStart"/>
      <w:r w:rsidRPr="00AA5E24">
        <w:t>Your</w:t>
      </w:r>
      <w:proofErr w:type="gramEnd"/>
      <w:r w:rsidRPr="00AA5E24">
        <w:t xml:space="preserve"> Name</w:t>
      </w:r>
    </w:p>
    <w:p w:rsidR="007667EC" w:rsidRPr="00F717D6" w:rsidRDefault="004E5E1F" w:rsidP="004E5E1F">
      <w:pPr>
        <w:pStyle w:val="Address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Street Address, </w:t>
      </w:r>
      <w:r w:rsidR="00AA5E24" w:rsidRPr="00F717D6">
        <w:rPr>
          <w:color w:val="000000" w:themeColor="text1"/>
          <w:sz w:val="22"/>
          <w:szCs w:val="22"/>
        </w:rPr>
        <w:t xml:space="preserve">City, State, Zip Code </w:t>
      </w:r>
    </w:p>
    <w:p w:rsidR="007667EC" w:rsidRDefault="00F717D6" w:rsidP="00F717D6">
      <w:pPr>
        <w:pStyle w:val="Address"/>
        <w:rPr>
          <w:color w:val="000000" w:themeColor="text1"/>
          <w:sz w:val="22"/>
          <w:szCs w:val="22"/>
        </w:rPr>
      </w:pPr>
      <w:r w:rsidRPr="00F717D6">
        <w:rPr>
          <w:color w:val="000000" w:themeColor="text1"/>
          <w:sz w:val="22"/>
          <w:szCs w:val="22"/>
        </w:rPr>
        <w:t>Phone Number</w:t>
      </w:r>
    </w:p>
    <w:p w:rsidR="002A59A6" w:rsidRDefault="004E5E1F" w:rsidP="002A59A6">
      <w:pPr>
        <w:pStyle w:val="Address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</w:p>
    <w:p w:rsidR="002A59A6" w:rsidRPr="00AA5E24" w:rsidRDefault="002A59A6" w:rsidP="002A59A6">
      <w:pPr>
        <w:pStyle w:val="ResumeHeadings"/>
        <w:spacing w:before="160"/>
        <w:jc w:val="center"/>
        <w:rPr>
          <w:smallCaps/>
        </w:rPr>
      </w:pPr>
      <w:r>
        <w:rPr>
          <w:smallCaps/>
        </w:rPr>
        <w:t>Objective</w:t>
      </w:r>
    </w:p>
    <w:p w:rsidR="002A59A6" w:rsidRPr="00F717D6" w:rsidRDefault="002A59A6" w:rsidP="00F717D6">
      <w:pPr>
        <w:pStyle w:val="Address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Type career objective here.</w:t>
      </w:r>
    </w:p>
    <w:p w:rsidR="007667EC" w:rsidRPr="00AA5E24" w:rsidRDefault="00AA5E24" w:rsidP="002A59A6">
      <w:pPr>
        <w:pStyle w:val="ResumeHeadings"/>
        <w:spacing w:before="160"/>
        <w:jc w:val="center"/>
        <w:rPr>
          <w:smallCaps/>
        </w:rPr>
      </w:pPr>
      <w:r w:rsidRPr="00AA5E24">
        <w:rPr>
          <w:smallCaps/>
        </w:rPr>
        <w:t>Education</w:t>
      </w:r>
    </w:p>
    <w:p w:rsidR="00F717D6" w:rsidRPr="00F717D6" w:rsidRDefault="00AA5E24">
      <w:pPr>
        <w:pStyle w:val="BusinessNameDates"/>
        <w:rPr>
          <w:sz w:val="22"/>
          <w:szCs w:val="22"/>
        </w:rPr>
      </w:pPr>
      <w:r w:rsidRPr="00AA5E24">
        <w:rPr>
          <w:b/>
          <w:smallCaps/>
          <w:sz w:val="22"/>
          <w:szCs w:val="22"/>
        </w:rPr>
        <w:t>High School Name</w:t>
      </w:r>
      <w:r w:rsidRPr="00F717D6">
        <w:rPr>
          <w:sz w:val="22"/>
          <w:szCs w:val="22"/>
        </w:rPr>
        <w:t xml:space="preserve"> –</w:t>
      </w:r>
      <w:r w:rsidR="00555275">
        <w:rPr>
          <w:sz w:val="22"/>
          <w:szCs w:val="22"/>
        </w:rPr>
        <w:t xml:space="preserve"> </w:t>
      </w:r>
      <w:r w:rsidRPr="00F717D6">
        <w:rPr>
          <w:sz w:val="22"/>
          <w:szCs w:val="22"/>
        </w:rPr>
        <w:t>City, State</w:t>
      </w:r>
      <w:r w:rsidR="00F541DB">
        <w:rPr>
          <w:sz w:val="22"/>
          <w:szCs w:val="22"/>
        </w:rPr>
        <w:t xml:space="preserve"> </w:t>
      </w:r>
      <w:r w:rsidR="00F717D6" w:rsidRPr="00F717D6">
        <w:rPr>
          <w:sz w:val="22"/>
          <w:szCs w:val="22"/>
        </w:rPr>
        <w:t>&amp; Phone</w:t>
      </w:r>
      <w:r>
        <w:rPr>
          <w:sz w:val="22"/>
          <w:szCs w:val="22"/>
        </w:rPr>
        <w:br/>
      </w:r>
      <w:r w:rsidR="0023736A">
        <w:rPr>
          <w:sz w:val="22"/>
          <w:szCs w:val="22"/>
        </w:rPr>
        <w:t>Date</w:t>
      </w:r>
      <w:r w:rsidR="00F717D6" w:rsidRPr="00F717D6">
        <w:rPr>
          <w:sz w:val="22"/>
          <w:szCs w:val="22"/>
        </w:rPr>
        <w:t xml:space="preserve"> of Graduation: Type Month &amp; Year</w:t>
      </w:r>
    </w:p>
    <w:p w:rsidR="00F717D6" w:rsidRPr="00F717D6" w:rsidRDefault="00F717D6">
      <w:pPr>
        <w:pStyle w:val="BusinessNameDates"/>
        <w:rPr>
          <w:sz w:val="22"/>
          <w:szCs w:val="22"/>
        </w:rPr>
      </w:pPr>
    </w:p>
    <w:p w:rsidR="00F717D6" w:rsidRDefault="00F717D6">
      <w:pPr>
        <w:pStyle w:val="BusinessNameDates"/>
        <w:rPr>
          <w:sz w:val="22"/>
          <w:szCs w:val="22"/>
        </w:rPr>
      </w:pPr>
      <w:r w:rsidRPr="00AA5E24">
        <w:rPr>
          <w:b/>
          <w:smallCaps/>
          <w:sz w:val="22"/>
          <w:szCs w:val="22"/>
        </w:rPr>
        <w:t>Bay-Arenac ISD Career Center</w:t>
      </w:r>
      <w:r w:rsidRPr="00F717D6">
        <w:rPr>
          <w:sz w:val="22"/>
          <w:szCs w:val="22"/>
        </w:rPr>
        <w:t xml:space="preserve"> – Bay City, MI, 989-686-4770</w:t>
      </w:r>
      <w:r w:rsidR="00AA5E24">
        <w:rPr>
          <w:sz w:val="22"/>
          <w:szCs w:val="22"/>
        </w:rPr>
        <w:br/>
      </w:r>
      <w:r w:rsidRPr="00F717D6">
        <w:rPr>
          <w:sz w:val="22"/>
          <w:szCs w:val="22"/>
        </w:rPr>
        <w:t>Program of Study: Type Program Name Here</w:t>
      </w:r>
    </w:p>
    <w:p w:rsidR="0023736A" w:rsidRPr="00F717D6" w:rsidRDefault="0023736A">
      <w:pPr>
        <w:pStyle w:val="BusinessNameDates"/>
        <w:rPr>
          <w:sz w:val="22"/>
          <w:szCs w:val="22"/>
        </w:rPr>
      </w:pPr>
      <w:r>
        <w:rPr>
          <w:sz w:val="22"/>
          <w:szCs w:val="22"/>
        </w:rPr>
        <w:t>Date of Completion: Type Month &amp; Year</w:t>
      </w:r>
    </w:p>
    <w:p w:rsidR="007667EC" w:rsidRPr="00AA5E24" w:rsidRDefault="00AA5E24" w:rsidP="002A59A6">
      <w:pPr>
        <w:pStyle w:val="ResumeHeadings"/>
        <w:spacing w:before="160"/>
        <w:jc w:val="center"/>
        <w:rPr>
          <w:smallCaps/>
        </w:rPr>
      </w:pPr>
      <w:r w:rsidRPr="00AA5E24">
        <w:rPr>
          <w:smallCaps/>
        </w:rPr>
        <w:t>Work Experience</w:t>
      </w:r>
    </w:p>
    <w:p w:rsidR="007667EC" w:rsidRPr="00F717D6" w:rsidRDefault="00AA5E24">
      <w:pPr>
        <w:pStyle w:val="BusinessNameDates"/>
        <w:rPr>
          <w:rFonts w:eastAsia="MS Mincho"/>
          <w:sz w:val="22"/>
          <w:szCs w:val="22"/>
        </w:rPr>
      </w:pPr>
      <w:r w:rsidRPr="00AA5E24">
        <w:rPr>
          <w:rFonts w:eastAsia="MS Mincho"/>
          <w:b/>
          <w:smallCaps/>
          <w:sz w:val="22"/>
          <w:szCs w:val="22"/>
        </w:rPr>
        <w:t>Company Name</w:t>
      </w:r>
      <w:r w:rsidRPr="00F717D6">
        <w:rPr>
          <w:rFonts w:eastAsia="MS Mincho"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>Address, City, State, Phone</w:t>
      </w:r>
      <w:r>
        <w:rPr>
          <w:rFonts w:eastAsia="MS Mincho"/>
          <w:sz w:val="22"/>
          <w:szCs w:val="22"/>
        </w:rPr>
        <w:br/>
      </w:r>
      <w:r w:rsidRPr="00F717D6">
        <w:rPr>
          <w:rFonts w:eastAsia="MS Mincho"/>
          <w:sz w:val="22"/>
          <w:szCs w:val="22"/>
        </w:rPr>
        <w:t>Dates of Employment</w:t>
      </w:r>
      <w:r>
        <w:rPr>
          <w:rFonts w:eastAsia="MS Mincho"/>
          <w:sz w:val="22"/>
          <w:szCs w:val="22"/>
        </w:rPr>
        <w:t>: Month</w:t>
      </w:r>
      <w:r w:rsidR="00F717D6" w:rsidRPr="00F717D6">
        <w:rPr>
          <w:rFonts w:eastAsia="MS Mincho"/>
          <w:sz w:val="22"/>
          <w:szCs w:val="22"/>
        </w:rPr>
        <w:t>&amp; Year – Month &amp; Year</w:t>
      </w:r>
    </w:p>
    <w:p w:rsidR="007667EC" w:rsidRPr="00ED27DA" w:rsidRDefault="00AA5E24" w:rsidP="002A59A6">
      <w:pPr>
        <w:pStyle w:val="Overviewbullets"/>
        <w:numPr>
          <w:ilvl w:val="0"/>
          <w:numId w:val="36"/>
        </w:numPr>
        <w:spacing w:before="60"/>
        <w:rPr>
          <w:sz w:val="22"/>
          <w:szCs w:val="22"/>
        </w:rPr>
      </w:pPr>
      <w:r w:rsidRPr="00ED27DA">
        <w:rPr>
          <w:sz w:val="22"/>
          <w:szCs w:val="22"/>
        </w:rPr>
        <w:t>Job Title, description, responsibilities</w:t>
      </w:r>
    </w:p>
    <w:p w:rsidR="007667EC" w:rsidRPr="00AA5E24" w:rsidRDefault="00ED27DA" w:rsidP="002A59A6">
      <w:pPr>
        <w:pStyle w:val="ResumeHeadings"/>
        <w:spacing w:before="160"/>
        <w:jc w:val="center"/>
        <w:rPr>
          <w:smallCaps/>
        </w:rPr>
      </w:pPr>
      <w:r>
        <w:rPr>
          <w:smallCaps/>
        </w:rPr>
        <w:t xml:space="preserve">Memberships &amp; </w:t>
      </w:r>
      <w:r w:rsidR="00AA5E24" w:rsidRPr="00AA5E24">
        <w:rPr>
          <w:smallCaps/>
        </w:rPr>
        <w:t>Achievements</w:t>
      </w:r>
    </w:p>
    <w:p w:rsidR="00F717D6" w:rsidRPr="00AA5E24" w:rsidRDefault="00F717D6" w:rsidP="00AA5E24">
      <w:pPr>
        <w:pStyle w:val="Overviewbullets"/>
        <w:numPr>
          <w:ilvl w:val="0"/>
          <w:numId w:val="34"/>
        </w:numPr>
        <w:spacing w:before="120" w:after="120"/>
        <w:rPr>
          <w:sz w:val="22"/>
          <w:szCs w:val="22"/>
        </w:rPr>
      </w:pPr>
      <w:r w:rsidRPr="00AA5E24">
        <w:rPr>
          <w:sz w:val="22"/>
          <w:szCs w:val="22"/>
        </w:rPr>
        <w:t>Type Memberships Here</w:t>
      </w:r>
    </w:p>
    <w:p w:rsidR="007667EC" w:rsidRDefault="00AA5E24" w:rsidP="00AA5E24">
      <w:pPr>
        <w:pStyle w:val="Overviewbullets"/>
        <w:numPr>
          <w:ilvl w:val="0"/>
          <w:numId w:val="34"/>
        </w:numPr>
        <w:spacing w:before="120" w:after="120"/>
        <w:rPr>
          <w:rFonts w:eastAsia="MS Mincho"/>
          <w:sz w:val="22"/>
          <w:szCs w:val="22"/>
        </w:rPr>
      </w:pPr>
      <w:r w:rsidRPr="00AA5E24">
        <w:rPr>
          <w:sz w:val="22"/>
          <w:szCs w:val="22"/>
        </w:rPr>
        <w:t>List academic</w:t>
      </w:r>
      <w:r w:rsidRPr="00F717D6">
        <w:rPr>
          <w:rFonts w:eastAsia="MS Mincho"/>
          <w:sz w:val="22"/>
          <w:szCs w:val="22"/>
        </w:rPr>
        <w:t xml:space="preserve"> and other achievements</w:t>
      </w:r>
    </w:p>
    <w:p w:rsidR="00ED27DA" w:rsidRDefault="00ED27DA" w:rsidP="00ED27DA">
      <w:pPr>
        <w:pStyle w:val="ResumeHeadings"/>
        <w:spacing w:before="160"/>
        <w:jc w:val="center"/>
        <w:rPr>
          <w:smallCaps/>
        </w:rPr>
      </w:pPr>
      <w:r>
        <w:rPr>
          <w:smallCaps/>
        </w:rPr>
        <w:t>Community Service</w:t>
      </w:r>
    </w:p>
    <w:p w:rsidR="00ED27DA" w:rsidRDefault="00ED27DA" w:rsidP="00ED27DA">
      <w:pPr>
        <w:pStyle w:val="Overviewbullets"/>
        <w:numPr>
          <w:ilvl w:val="0"/>
          <w:numId w:val="3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Name of Organization, Duties Pe</w:t>
      </w:r>
      <w:r w:rsidRPr="00ED27DA">
        <w:rPr>
          <w:sz w:val="22"/>
          <w:szCs w:val="22"/>
        </w:rPr>
        <w:t>rformed</w:t>
      </w:r>
    </w:p>
    <w:p w:rsidR="00ED27DA" w:rsidRPr="00ED27DA" w:rsidRDefault="00ED27DA" w:rsidP="00ED27DA">
      <w:pPr>
        <w:pStyle w:val="Overviewbullets"/>
        <w:numPr>
          <w:ilvl w:val="0"/>
          <w:numId w:val="3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Name of Organization, Duties Performed</w:t>
      </w:r>
    </w:p>
    <w:p w:rsidR="007667EC" w:rsidRPr="00AA5E24" w:rsidRDefault="00AA5E24" w:rsidP="002A59A6">
      <w:pPr>
        <w:pStyle w:val="ResumeHeadings"/>
        <w:spacing w:before="160"/>
        <w:jc w:val="center"/>
        <w:rPr>
          <w:smallCaps/>
        </w:rPr>
      </w:pPr>
      <w:r w:rsidRPr="00AA5E24">
        <w:rPr>
          <w:smallCaps/>
        </w:rPr>
        <w:t>Skills</w:t>
      </w:r>
    </w:p>
    <w:p w:rsidR="007667EC" w:rsidRPr="00F717D6" w:rsidRDefault="00F717D6" w:rsidP="00AA5E24">
      <w:pPr>
        <w:pStyle w:val="Overviewbullets"/>
        <w:numPr>
          <w:ilvl w:val="0"/>
          <w:numId w:val="0"/>
        </w:numPr>
        <w:tabs>
          <w:tab w:val="left" w:pos="360"/>
          <w:tab w:val="left" w:pos="3780"/>
          <w:tab w:val="left" w:pos="7110"/>
        </w:tabs>
        <w:spacing w:before="120" w:after="120"/>
        <w:rPr>
          <w:sz w:val="22"/>
          <w:szCs w:val="22"/>
        </w:rPr>
      </w:pPr>
      <w:r w:rsidRPr="00F717D6">
        <w:rPr>
          <w:sz w:val="22"/>
          <w:szCs w:val="22"/>
        </w:rPr>
        <w:t>Microsoft Word</w:t>
      </w:r>
      <w:r w:rsidRPr="00F717D6">
        <w:rPr>
          <w:sz w:val="22"/>
          <w:szCs w:val="22"/>
        </w:rPr>
        <w:tab/>
        <w:t>Oil Changes</w:t>
      </w:r>
      <w:r w:rsidRPr="00F717D6">
        <w:rPr>
          <w:sz w:val="22"/>
          <w:szCs w:val="22"/>
        </w:rPr>
        <w:tab/>
        <w:t>Propagation</w:t>
      </w:r>
    </w:p>
    <w:p w:rsidR="00F717D6" w:rsidRPr="00F717D6" w:rsidRDefault="00F717D6" w:rsidP="00AA5E24">
      <w:pPr>
        <w:pStyle w:val="Overviewbullets"/>
        <w:numPr>
          <w:ilvl w:val="0"/>
          <w:numId w:val="0"/>
        </w:numPr>
        <w:tabs>
          <w:tab w:val="left" w:pos="360"/>
          <w:tab w:val="left" w:pos="3780"/>
          <w:tab w:val="left" w:pos="7110"/>
        </w:tabs>
        <w:spacing w:before="120" w:after="120"/>
        <w:rPr>
          <w:sz w:val="22"/>
          <w:szCs w:val="22"/>
        </w:rPr>
      </w:pPr>
      <w:r w:rsidRPr="00F717D6">
        <w:rPr>
          <w:sz w:val="22"/>
          <w:szCs w:val="22"/>
        </w:rPr>
        <w:t>Lesson Planning</w:t>
      </w:r>
      <w:r w:rsidRPr="00F717D6">
        <w:rPr>
          <w:sz w:val="22"/>
          <w:szCs w:val="22"/>
        </w:rPr>
        <w:tab/>
        <w:t>Computer Networking</w:t>
      </w:r>
      <w:r w:rsidRPr="00F717D6">
        <w:rPr>
          <w:sz w:val="22"/>
          <w:szCs w:val="22"/>
        </w:rPr>
        <w:tab/>
        <w:t>Computerized Cash Register</w:t>
      </w:r>
    </w:p>
    <w:p w:rsidR="00F717D6" w:rsidRPr="00F717D6" w:rsidRDefault="00F717D6" w:rsidP="00AA5E24">
      <w:pPr>
        <w:pStyle w:val="Overviewbullets"/>
        <w:numPr>
          <w:ilvl w:val="0"/>
          <w:numId w:val="0"/>
        </w:numPr>
        <w:tabs>
          <w:tab w:val="left" w:pos="360"/>
          <w:tab w:val="left" w:pos="3780"/>
          <w:tab w:val="left" w:pos="7110"/>
        </w:tabs>
        <w:spacing w:before="120" w:after="120"/>
        <w:rPr>
          <w:sz w:val="22"/>
          <w:szCs w:val="22"/>
        </w:rPr>
      </w:pPr>
      <w:r w:rsidRPr="00F717D6">
        <w:rPr>
          <w:sz w:val="22"/>
          <w:szCs w:val="22"/>
        </w:rPr>
        <w:t>Microsoft PowerPoint</w:t>
      </w:r>
      <w:r w:rsidRPr="00F717D6">
        <w:rPr>
          <w:sz w:val="22"/>
          <w:szCs w:val="22"/>
        </w:rPr>
        <w:tab/>
        <w:t>Blueprint Reading</w:t>
      </w:r>
      <w:r w:rsidRPr="00F717D6">
        <w:rPr>
          <w:sz w:val="22"/>
          <w:szCs w:val="22"/>
        </w:rPr>
        <w:tab/>
        <w:t>3-D Drawings</w:t>
      </w:r>
    </w:p>
    <w:p w:rsidR="00F717D6" w:rsidRPr="00AA5E24" w:rsidRDefault="00F717D6" w:rsidP="002A59A6">
      <w:pPr>
        <w:pStyle w:val="ResumeHeadings"/>
        <w:spacing w:before="160"/>
        <w:jc w:val="center"/>
        <w:rPr>
          <w:smallCaps/>
        </w:rPr>
      </w:pPr>
      <w:r w:rsidRPr="00AA5E24">
        <w:rPr>
          <w:smallCaps/>
        </w:rPr>
        <w:t>References</w:t>
      </w:r>
    </w:p>
    <w:p w:rsidR="00F717D6" w:rsidRPr="00AA5E24" w:rsidRDefault="00F717D6" w:rsidP="0023736A">
      <w:pPr>
        <w:pStyle w:val="Overviewbullets"/>
        <w:numPr>
          <w:ilvl w:val="0"/>
          <w:numId w:val="34"/>
        </w:numPr>
        <w:spacing w:before="120" w:after="120"/>
        <w:rPr>
          <w:sz w:val="22"/>
          <w:szCs w:val="22"/>
        </w:rPr>
      </w:pPr>
      <w:r w:rsidRPr="00AA5E24">
        <w:rPr>
          <w:sz w:val="22"/>
          <w:szCs w:val="22"/>
        </w:rPr>
        <w:t>Name of Reference, Job Title or Acquaintance</w:t>
      </w:r>
      <w:r w:rsidR="00F541DB">
        <w:rPr>
          <w:sz w:val="22"/>
          <w:szCs w:val="22"/>
        </w:rPr>
        <w:t>, Phone</w:t>
      </w:r>
    </w:p>
    <w:p w:rsidR="00F717D6" w:rsidRPr="00AA5E24" w:rsidRDefault="00F717D6" w:rsidP="0023736A">
      <w:pPr>
        <w:pStyle w:val="Overviewbullets"/>
        <w:numPr>
          <w:ilvl w:val="0"/>
          <w:numId w:val="34"/>
        </w:numPr>
        <w:spacing w:before="120" w:after="120"/>
        <w:rPr>
          <w:sz w:val="22"/>
          <w:szCs w:val="22"/>
        </w:rPr>
      </w:pPr>
      <w:r w:rsidRPr="00AA5E24">
        <w:rPr>
          <w:sz w:val="22"/>
          <w:szCs w:val="22"/>
        </w:rPr>
        <w:t>Name of Reference, Job Title or Acquaintance</w:t>
      </w:r>
      <w:r w:rsidR="00F541DB">
        <w:rPr>
          <w:sz w:val="22"/>
          <w:szCs w:val="22"/>
        </w:rPr>
        <w:t>, Phone</w:t>
      </w:r>
    </w:p>
    <w:p w:rsidR="00F717D6" w:rsidRPr="0023736A" w:rsidRDefault="00F717D6" w:rsidP="0023736A">
      <w:pPr>
        <w:pStyle w:val="Overviewbullets"/>
        <w:numPr>
          <w:ilvl w:val="0"/>
          <w:numId w:val="34"/>
        </w:numPr>
        <w:spacing w:before="120" w:after="120"/>
        <w:rPr>
          <w:sz w:val="22"/>
          <w:szCs w:val="22"/>
        </w:rPr>
      </w:pPr>
      <w:r w:rsidRPr="00AA5E24">
        <w:rPr>
          <w:sz w:val="22"/>
          <w:szCs w:val="22"/>
        </w:rPr>
        <w:t>Name of Reference, Job Title or Acquaintance</w:t>
      </w:r>
      <w:r w:rsidR="00F541DB">
        <w:rPr>
          <w:sz w:val="22"/>
          <w:szCs w:val="22"/>
        </w:rPr>
        <w:t>, Phone</w:t>
      </w:r>
    </w:p>
    <w:sectPr w:rsidR="00F717D6" w:rsidRPr="0023736A" w:rsidSect="00893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6A" w:rsidRDefault="00B06E6A">
      <w:r>
        <w:separator/>
      </w:r>
    </w:p>
  </w:endnote>
  <w:endnote w:type="continuationSeparator" w:id="0">
    <w:p w:rsidR="00B06E6A" w:rsidRDefault="00B0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C" w:rsidRDefault="00766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C" w:rsidRDefault="00766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C" w:rsidRDefault="0076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6A" w:rsidRDefault="00B06E6A">
      <w:r>
        <w:separator/>
      </w:r>
    </w:p>
  </w:footnote>
  <w:footnote w:type="continuationSeparator" w:id="0">
    <w:p w:rsidR="00B06E6A" w:rsidRDefault="00B0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C" w:rsidRDefault="00766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C" w:rsidRDefault="00766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EC" w:rsidRDefault="00766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B162D"/>
    <w:multiLevelType w:val="hybridMultilevel"/>
    <w:tmpl w:val="025603CE"/>
    <w:lvl w:ilvl="0" w:tplc="6244633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B2313"/>
    <w:multiLevelType w:val="hybridMultilevel"/>
    <w:tmpl w:val="97A4E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914"/>
    <w:multiLevelType w:val="hybridMultilevel"/>
    <w:tmpl w:val="0C3472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01708"/>
    <w:multiLevelType w:val="hybridMultilevel"/>
    <w:tmpl w:val="9740F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283B"/>
    <w:multiLevelType w:val="hybridMultilevel"/>
    <w:tmpl w:val="337ED296"/>
    <w:lvl w:ilvl="0" w:tplc="62446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641C5"/>
    <w:multiLevelType w:val="hybridMultilevel"/>
    <w:tmpl w:val="EF542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01A53"/>
    <w:multiLevelType w:val="hybridMultilevel"/>
    <w:tmpl w:val="51D0FAA0"/>
    <w:lvl w:ilvl="0" w:tplc="62446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0AEE"/>
    <w:multiLevelType w:val="hybridMultilevel"/>
    <w:tmpl w:val="071E61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A0B3B"/>
    <w:multiLevelType w:val="hybridMultilevel"/>
    <w:tmpl w:val="1D6E4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C4C"/>
    <w:multiLevelType w:val="hybridMultilevel"/>
    <w:tmpl w:val="CD1C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1D63"/>
    <w:multiLevelType w:val="hybridMultilevel"/>
    <w:tmpl w:val="76AAE376"/>
    <w:lvl w:ilvl="0" w:tplc="62446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64BB"/>
    <w:multiLevelType w:val="hybridMultilevel"/>
    <w:tmpl w:val="3DB0FA4C"/>
    <w:lvl w:ilvl="0" w:tplc="62446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5BE8"/>
    <w:multiLevelType w:val="hybridMultilevel"/>
    <w:tmpl w:val="3AA682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4536E"/>
    <w:multiLevelType w:val="hybridMultilevel"/>
    <w:tmpl w:val="CEA2972E"/>
    <w:lvl w:ilvl="0" w:tplc="624463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6"/>
  </w:num>
  <w:num w:numId="4">
    <w:abstractNumId w:val="20"/>
  </w:num>
  <w:num w:numId="5">
    <w:abstractNumId w:val="38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34"/>
  </w:num>
  <w:num w:numId="11">
    <w:abstractNumId w:val="27"/>
  </w:num>
  <w:num w:numId="12">
    <w:abstractNumId w:val="29"/>
  </w:num>
  <w:num w:numId="13">
    <w:abstractNumId w:val="23"/>
  </w:num>
  <w:num w:numId="14">
    <w:abstractNumId w:val="0"/>
  </w:num>
  <w:num w:numId="15">
    <w:abstractNumId w:val="41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</w:num>
  <w:num w:numId="32">
    <w:abstractNumId w:val="31"/>
  </w:num>
  <w:num w:numId="33">
    <w:abstractNumId w:val="39"/>
  </w:num>
  <w:num w:numId="34">
    <w:abstractNumId w:val="42"/>
  </w:num>
  <w:num w:numId="35">
    <w:abstractNumId w:val="24"/>
  </w:num>
  <w:num w:numId="36">
    <w:abstractNumId w:val="17"/>
  </w:num>
  <w:num w:numId="37">
    <w:abstractNumId w:val="30"/>
  </w:num>
  <w:num w:numId="38">
    <w:abstractNumId w:val="26"/>
  </w:num>
  <w:num w:numId="39">
    <w:abstractNumId w:val="37"/>
  </w:num>
  <w:num w:numId="40">
    <w:abstractNumId w:val="22"/>
  </w:num>
  <w:num w:numId="41">
    <w:abstractNumId w:val="25"/>
  </w:num>
  <w:num w:numId="42">
    <w:abstractNumId w:val="32"/>
  </w:num>
  <w:num w:numId="43">
    <w:abstractNumId w:val="36"/>
  </w:num>
  <w:num w:numId="44">
    <w:abstractNumId w:val="2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D6"/>
    <w:rsid w:val="000E7F4E"/>
    <w:rsid w:val="0023736A"/>
    <w:rsid w:val="002A59A6"/>
    <w:rsid w:val="004E5E1F"/>
    <w:rsid w:val="00555275"/>
    <w:rsid w:val="005C1DF7"/>
    <w:rsid w:val="005F3625"/>
    <w:rsid w:val="007667EC"/>
    <w:rsid w:val="007E307F"/>
    <w:rsid w:val="008904C4"/>
    <w:rsid w:val="00893781"/>
    <w:rsid w:val="008D7407"/>
    <w:rsid w:val="009855D0"/>
    <w:rsid w:val="009F4894"/>
    <w:rsid w:val="00A643EF"/>
    <w:rsid w:val="00AA5E24"/>
    <w:rsid w:val="00B06E6A"/>
    <w:rsid w:val="00B20B16"/>
    <w:rsid w:val="00EA30EE"/>
    <w:rsid w:val="00ED27DA"/>
    <w:rsid w:val="00EE356D"/>
    <w:rsid w:val="00F541DB"/>
    <w:rsid w:val="00F7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AA5E24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mallCap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tz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2011-09-01T14:28:00Z</dcterms:created>
  <dcterms:modified xsi:type="dcterms:W3CDTF">2020-05-27T16:38:00Z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